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27" w:rsidRPr="001A6D6E" w:rsidRDefault="00DC3827" w:rsidP="00DC38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A6D6E">
        <w:rPr>
          <w:rFonts w:ascii="Times New Roman" w:hAnsi="Times New Roman"/>
          <w:sz w:val="24"/>
          <w:szCs w:val="24"/>
        </w:rPr>
        <w:t>Załącznik nr 2</w:t>
      </w:r>
    </w:p>
    <w:p w:rsidR="00DC3827" w:rsidRPr="00212562" w:rsidRDefault="00DC3827" w:rsidP="00DC38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1310"/>
        <w:gridCol w:w="1483"/>
        <w:gridCol w:w="1109"/>
        <w:gridCol w:w="763"/>
        <w:gridCol w:w="1935"/>
      </w:tblGrid>
      <w:tr w:rsidR="00DC3827" w:rsidRPr="00212562" w:rsidTr="00961419">
        <w:tc>
          <w:tcPr>
            <w:tcW w:w="0" w:type="auto"/>
            <w:vMerge w:val="restart"/>
            <w:shd w:val="clear" w:color="auto" w:fill="auto"/>
          </w:tcPr>
          <w:p w:rsidR="00DC3827" w:rsidRPr="00212562" w:rsidRDefault="00DC3827" w:rsidP="009614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C3827" w:rsidRPr="001A6D6E" w:rsidRDefault="00DC3827" w:rsidP="009614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D6E">
              <w:rPr>
                <w:rFonts w:ascii="Times New Roman" w:hAnsi="Times New Roman"/>
                <w:b/>
                <w:sz w:val="24"/>
                <w:szCs w:val="24"/>
              </w:rPr>
              <w:t>Nazwisko i imię kandydata</w:t>
            </w:r>
          </w:p>
        </w:tc>
        <w:tc>
          <w:tcPr>
            <w:tcW w:w="0" w:type="auto"/>
          </w:tcPr>
          <w:p w:rsidR="00DC3827" w:rsidRPr="00212562" w:rsidRDefault="00DC3827" w:rsidP="009614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DC3827" w:rsidRPr="00212562" w:rsidRDefault="00DC3827" w:rsidP="009614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125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Punktacja</w:t>
            </w:r>
          </w:p>
        </w:tc>
      </w:tr>
      <w:tr w:rsidR="00DC3827" w:rsidRPr="00212562" w:rsidTr="00961419">
        <w:tc>
          <w:tcPr>
            <w:tcW w:w="0" w:type="auto"/>
            <w:vMerge/>
            <w:shd w:val="clear" w:color="auto" w:fill="auto"/>
          </w:tcPr>
          <w:p w:rsidR="00DC3827" w:rsidRPr="00212562" w:rsidRDefault="00DC3827" w:rsidP="009614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DC3827" w:rsidRPr="001A6D6E" w:rsidRDefault="00DC3827" w:rsidP="009614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D6E">
              <w:rPr>
                <w:rFonts w:ascii="Times New Roman" w:hAnsi="Times New Roman"/>
                <w:b/>
                <w:sz w:val="24"/>
                <w:szCs w:val="24"/>
              </w:rPr>
              <w:t xml:space="preserve">Publikacje </w:t>
            </w:r>
          </w:p>
        </w:tc>
        <w:tc>
          <w:tcPr>
            <w:tcW w:w="0" w:type="auto"/>
            <w:shd w:val="clear" w:color="auto" w:fill="auto"/>
          </w:tcPr>
          <w:p w:rsidR="00DC3827" w:rsidRPr="001A6D6E" w:rsidRDefault="00DC3827" w:rsidP="009614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D6E">
              <w:rPr>
                <w:rFonts w:ascii="Times New Roman" w:hAnsi="Times New Roman"/>
                <w:b/>
                <w:sz w:val="24"/>
                <w:szCs w:val="24"/>
              </w:rPr>
              <w:t>Konferencje</w:t>
            </w:r>
          </w:p>
        </w:tc>
        <w:tc>
          <w:tcPr>
            <w:tcW w:w="0" w:type="auto"/>
          </w:tcPr>
          <w:p w:rsidR="00DC3827" w:rsidRPr="001A6D6E" w:rsidRDefault="00DC3827" w:rsidP="009614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D6E">
              <w:rPr>
                <w:rFonts w:ascii="Times New Roman" w:hAnsi="Times New Roman"/>
                <w:b/>
                <w:sz w:val="24"/>
                <w:szCs w:val="24"/>
              </w:rPr>
              <w:t>Projekty</w:t>
            </w:r>
          </w:p>
        </w:tc>
        <w:tc>
          <w:tcPr>
            <w:tcW w:w="0" w:type="auto"/>
            <w:shd w:val="clear" w:color="auto" w:fill="auto"/>
          </w:tcPr>
          <w:p w:rsidR="00DC3827" w:rsidRPr="001A6D6E" w:rsidRDefault="00DC3827" w:rsidP="009614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D6E">
              <w:rPr>
                <w:rFonts w:ascii="Times New Roman" w:hAnsi="Times New Roman"/>
                <w:b/>
                <w:sz w:val="24"/>
                <w:szCs w:val="24"/>
              </w:rPr>
              <w:t>Staże</w:t>
            </w:r>
          </w:p>
        </w:tc>
        <w:tc>
          <w:tcPr>
            <w:tcW w:w="0" w:type="auto"/>
            <w:shd w:val="clear" w:color="auto" w:fill="auto"/>
          </w:tcPr>
          <w:p w:rsidR="00DC3827" w:rsidRPr="001A6D6E" w:rsidRDefault="00DC3827" w:rsidP="009614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D6E">
              <w:rPr>
                <w:rFonts w:ascii="Times New Roman" w:hAnsi="Times New Roman"/>
                <w:b/>
                <w:sz w:val="24"/>
                <w:szCs w:val="24"/>
              </w:rPr>
              <w:t>Inna aktywność</w:t>
            </w:r>
          </w:p>
          <w:p w:rsidR="00DC3827" w:rsidRPr="00212562" w:rsidRDefault="00DC3827" w:rsidP="009614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A6D6E">
              <w:rPr>
                <w:rFonts w:ascii="Times New Roman" w:hAnsi="Times New Roman"/>
                <w:b/>
                <w:sz w:val="24"/>
                <w:szCs w:val="24"/>
              </w:rPr>
              <w:t>(wypełnia Komisja)</w:t>
            </w:r>
          </w:p>
        </w:tc>
      </w:tr>
      <w:tr w:rsidR="00DC3827" w:rsidRPr="00212562" w:rsidTr="00961419">
        <w:tc>
          <w:tcPr>
            <w:tcW w:w="0" w:type="auto"/>
            <w:shd w:val="clear" w:color="auto" w:fill="auto"/>
          </w:tcPr>
          <w:p w:rsidR="00DC3827" w:rsidRPr="00212562" w:rsidRDefault="00DC3827" w:rsidP="009614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DC3827" w:rsidRPr="00212562" w:rsidRDefault="00DC3827" w:rsidP="009614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DC3827" w:rsidRPr="00212562" w:rsidRDefault="00DC3827" w:rsidP="009614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C3827" w:rsidRPr="00212562" w:rsidRDefault="00DC3827" w:rsidP="009614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DC3827" w:rsidRPr="00212562" w:rsidRDefault="00DC3827" w:rsidP="009614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DC3827" w:rsidRPr="00212562" w:rsidRDefault="00DC3827" w:rsidP="009614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C3827" w:rsidRPr="00212562" w:rsidTr="00961419">
        <w:tc>
          <w:tcPr>
            <w:tcW w:w="0" w:type="auto"/>
            <w:shd w:val="clear" w:color="auto" w:fill="auto"/>
          </w:tcPr>
          <w:p w:rsidR="00DC3827" w:rsidRPr="00212562" w:rsidRDefault="00DC3827" w:rsidP="009614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DC3827" w:rsidRPr="00212562" w:rsidRDefault="00DC3827" w:rsidP="009614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DC3827" w:rsidRPr="00212562" w:rsidRDefault="00DC3827" w:rsidP="009614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C3827" w:rsidRPr="00212562" w:rsidRDefault="00DC3827" w:rsidP="009614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DC3827" w:rsidRPr="00212562" w:rsidRDefault="00DC3827" w:rsidP="009614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DC3827" w:rsidRPr="00212562" w:rsidRDefault="00DC3827" w:rsidP="009614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8E25C8" w:rsidRDefault="00DC3827">
      <w:bookmarkStart w:id="0" w:name="_GoBack"/>
      <w:bookmarkEnd w:id="0"/>
    </w:p>
    <w:sectPr w:rsidR="008E2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27"/>
    <w:rsid w:val="00893D4F"/>
    <w:rsid w:val="00DC3827"/>
    <w:rsid w:val="00E9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E9AC6-61AA-4A40-A49A-DE8E2BAF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8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A1A96201</Template>
  <TotalTime>0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Kopańska</dc:creator>
  <cp:keywords/>
  <dc:description/>
  <cp:lastModifiedBy>Joanna Kopańska</cp:lastModifiedBy>
  <cp:revision>1</cp:revision>
  <dcterms:created xsi:type="dcterms:W3CDTF">2019-04-26T08:48:00Z</dcterms:created>
  <dcterms:modified xsi:type="dcterms:W3CDTF">2019-04-26T08:48:00Z</dcterms:modified>
</cp:coreProperties>
</file>